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751" w:rsidRPr="0083323D" w:rsidRDefault="00ED5751">
      <w:pPr>
        <w:jc w:val="right"/>
        <w:rPr>
          <w:rFonts w:ascii="Tahoma" w:hAnsi="Tahoma" w:cs="Tahoma"/>
          <w:sz w:val="24"/>
          <w:szCs w:val="24"/>
          <w:lang w:val="hr-HR"/>
        </w:rPr>
      </w:pPr>
    </w:p>
    <w:p w:rsidR="00ED5751" w:rsidRPr="0083323D" w:rsidRDefault="007F2B6D">
      <w:pPr>
        <w:jc w:val="right"/>
        <w:rPr>
          <w:rFonts w:ascii="Tahoma" w:hAnsi="Tahoma" w:cs="Tahoma"/>
          <w:b/>
          <w:position w:val="60"/>
          <w:sz w:val="16"/>
          <w:lang w:val="hr-HR"/>
        </w:rPr>
      </w:pPr>
      <w:r w:rsidRPr="0083323D">
        <w:rPr>
          <w:rFonts w:ascii="Tahoma" w:hAnsi="Tahoma" w:cs="Tahoma"/>
          <w:lang w:val="hr-HR"/>
        </w:rPr>
        <w:object w:dxaOrig="357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75pt" o:ole="" fillcolor="window">
            <v:imagedata r:id="rId5" o:title=""/>
          </v:shape>
          <o:OLEObject Type="Embed" ProgID="Word.Picture.8" ShapeID="_x0000_i1025" DrawAspect="Content" ObjectID="_1655115177" r:id="rId6"/>
        </w:object>
      </w:r>
      <w:r w:rsidR="00ED5751" w:rsidRPr="0083323D">
        <w:rPr>
          <w:rFonts w:ascii="Tahoma" w:hAnsi="Tahoma" w:cs="Tahoma"/>
          <w:b/>
          <w:position w:val="106"/>
          <w:sz w:val="16"/>
          <w:lang w:val="hr-HR"/>
        </w:rPr>
        <w:t xml:space="preserve"> OBRAZAC RP-1</w:t>
      </w:r>
      <w:r w:rsidR="009D4D8E" w:rsidRPr="0083323D">
        <w:rPr>
          <w:rFonts w:ascii="Tahoma" w:hAnsi="Tahoma" w:cs="Tahoma"/>
          <w:b/>
          <w:position w:val="106"/>
          <w:sz w:val="16"/>
          <w:lang w:val="hr-HR"/>
        </w:rPr>
        <w:t>7</w:t>
      </w:r>
    </w:p>
    <w:p w:rsidR="00ED5751" w:rsidRPr="0083323D" w:rsidRDefault="007F2B6D">
      <w:pPr>
        <w:jc w:val="right"/>
        <w:rPr>
          <w:rFonts w:ascii="Tahoma" w:hAnsi="Tahoma" w:cs="Tahoma"/>
          <w:sz w:val="22"/>
          <w:szCs w:val="22"/>
          <w:lang w:val="hr-HR"/>
        </w:rPr>
      </w:pPr>
      <w:r w:rsidRPr="0083323D">
        <w:rPr>
          <w:rFonts w:ascii="Tahoma" w:hAnsi="Tahoma" w:cs="Tahoma"/>
          <w:sz w:val="22"/>
          <w:szCs w:val="22"/>
          <w:lang w:val="hr-HR"/>
        </w:rPr>
        <w:t>U</w:t>
      </w:r>
      <w:r w:rsidR="00B35476" w:rsidRPr="0083323D">
        <w:rPr>
          <w:rFonts w:ascii="Tahoma" w:hAnsi="Tahoma" w:cs="Tahoma"/>
          <w:sz w:val="22"/>
          <w:szCs w:val="22"/>
          <w:lang w:val="hr-HR"/>
        </w:rPr>
        <w:t xml:space="preserve"> ____</w:t>
      </w:r>
      <w:r w:rsidR="00527AAF" w:rsidRPr="0083323D">
        <w:rPr>
          <w:rFonts w:ascii="Tahoma" w:hAnsi="Tahoma" w:cs="Tahoma"/>
          <w:sz w:val="22"/>
          <w:szCs w:val="22"/>
          <w:lang w:val="hr-HR"/>
        </w:rPr>
        <w:t>__</w:t>
      </w:r>
      <w:r w:rsidR="00242FCF">
        <w:rPr>
          <w:rFonts w:ascii="Tahoma" w:hAnsi="Tahoma" w:cs="Tahoma"/>
          <w:sz w:val="22"/>
          <w:szCs w:val="22"/>
          <w:lang w:val="hr-HR"/>
        </w:rPr>
        <w:t>_</w:t>
      </w:r>
      <w:r w:rsidR="00B35476" w:rsidRPr="0083323D">
        <w:rPr>
          <w:rFonts w:ascii="Tahoma" w:hAnsi="Tahoma" w:cs="Tahoma"/>
          <w:sz w:val="22"/>
          <w:szCs w:val="22"/>
          <w:lang w:val="hr-HR"/>
        </w:rPr>
        <w:t>_</w:t>
      </w:r>
      <w:r w:rsidR="00527AAF" w:rsidRPr="0083323D">
        <w:rPr>
          <w:rFonts w:ascii="Tahoma" w:hAnsi="Tahoma" w:cs="Tahoma"/>
          <w:sz w:val="22"/>
          <w:szCs w:val="22"/>
          <w:lang w:val="hr-HR"/>
        </w:rPr>
        <w:t>__</w:t>
      </w:r>
      <w:r w:rsidR="00B35476" w:rsidRPr="0083323D">
        <w:rPr>
          <w:rFonts w:ascii="Tahoma" w:hAnsi="Tahoma" w:cs="Tahoma"/>
          <w:sz w:val="22"/>
          <w:szCs w:val="22"/>
          <w:lang w:val="hr-HR"/>
        </w:rPr>
        <w:t>__</w:t>
      </w:r>
      <w:r w:rsidRPr="0083323D">
        <w:rPr>
          <w:rFonts w:ascii="Tahoma" w:hAnsi="Tahoma" w:cs="Tahoma"/>
          <w:sz w:val="22"/>
          <w:szCs w:val="22"/>
          <w:lang w:val="hr-HR"/>
        </w:rPr>
        <w:t xml:space="preserve">, </w:t>
      </w:r>
      <w:r w:rsidR="00527AAF" w:rsidRPr="0083323D">
        <w:rPr>
          <w:rFonts w:ascii="Tahoma" w:hAnsi="Tahoma" w:cs="Tahoma"/>
          <w:sz w:val="22"/>
          <w:szCs w:val="22"/>
          <w:lang w:val="hr-HR"/>
        </w:rPr>
        <w:t>dana _</w:t>
      </w:r>
      <w:r w:rsidR="0083323D">
        <w:rPr>
          <w:rFonts w:ascii="Tahoma" w:hAnsi="Tahoma" w:cs="Tahoma"/>
          <w:sz w:val="22"/>
          <w:szCs w:val="22"/>
          <w:lang w:val="hr-HR"/>
        </w:rPr>
        <w:t>___</w:t>
      </w:r>
      <w:r w:rsidR="00527AAF" w:rsidRPr="0083323D">
        <w:rPr>
          <w:rFonts w:ascii="Tahoma" w:hAnsi="Tahoma" w:cs="Tahoma"/>
          <w:sz w:val="22"/>
          <w:szCs w:val="22"/>
          <w:lang w:val="hr-HR"/>
        </w:rPr>
        <w:t>___ 20</w:t>
      </w:r>
      <w:r w:rsidR="0083323D">
        <w:rPr>
          <w:rFonts w:ascii="Tahoma" w:hAnsi="Tahoma" w:cs="Tahoma"/>
          <w:sz w:val="22"/>
          <w:szCs w:val="22"/>
          <w:lang w:val="hr-HR"/>
        </w:rPr>
        <w:t>20</w:t>
      </w:r>
      <w:r w:rsidR="00527AAF" w:rsidRPr="0083323D">
        <w:rPr>
          <w:rFonts w:ascii="Tahoma" w:hAnsi="Tahoma" w:cs="Tahoma"/>
          <w:sz w:val="22"/>
          <w:szCs w:val="22"/>
          <w:lang w:val="hr-HR"/>
        </w:rPr>
        <w:t>.</w:t>
      </w:r>
    </w:p>
    <w:p w:rsidR="002C2402" w:rsidRPr="0083323D" w:rsidRDefault="002C2402" w:rsidP="0051057B">
      <w:pPr>
        <w:tabs>
          <w:tab w:val="decimal" w:pos="5387"/>
        </w:tabs>
        <w:rPr>
          <w:rFonts w:ascii="Tahoma" w:hAnsi="Tahoma" w:cs="Tahoma"/>
          <w:sz w:val="16"/>
          <w:szCs w:val="16"/>
          <w:lang w:val="hr-HR"/>
        </w:rPr>
      </w:pPr>
    </w:p>
    <w:p w:rsidR="00ED5751" w:rsidRPr="0083323D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Ime i prezime igrača 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</w:t>
      </w:r>
    </w:p>
    <w:p w:rsidR="00ED5751" w:rsidRPr="0083323D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Adresa: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:rsidR="00ED5751" w:rsidRPr="0083323D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Telefon: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:rsidR="00B841EA" w:rsidRPr="0083323D" w:rsidRDefault="005D0AFD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E-mail: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:rsidR="00B841EA" w:rsidRPr="0083323D" w:rsidRDefault="00B841EA">
      <w:pPr>
        <w:rPr>
          <w:rFonts w:ascii="Tahoma" w:hAnsi="Tahoma" w:cs="Tahoma"/>
          <w:lang w:val="hr-HR"/>
        </w:rPr>
      </w:pPr>
    </w:p>
    <w:p w:rsidR="00B841EA" w:rsidRPr="0083323D" w:rsidRDefault="00B841EA">
      <w:pPr>
        <w:rPr>
          <w:rFonts w:ascii="Tahoma" w:hAnsi="Tahoma" w:cs="Tahoma"/>
          <w:lang w:val="hr-HR"/>
        </w:rPr>
      </w:pPr>
    </w:p>
    <w:p w:rsidR="00ED5751" w:rsidRPr="0083323D" w:rsidRDefault="009D4D8E">
      <w:pPr>
        <w:pStyle w:val="Naslov4"/>
        <w:spacing w:after="60" w:line="240" w:lineRule="auto"/>
        <w:rPr>
          <w:rFonts w:ascii="Tahoma" w:hAnsi="Tahoma" w:cs="Tahoma"/>
          <w:spacing w:val="40"/>
          <w:szCs w:val="28"/>
          <w:lang w:val="hr-HR"/>
        </w:rPr>
      </w:pPr>
      <w:r w:rsidRPr="0083323D">
        <w:rPr>
          <w:rFonts w:ascii="Tahoma" w:hAnsi="Tahoma" w:cs="Tahoma"/>
          <w:spacing w:val="40"/>
          <w:szCs w:val="28"/>
          <w:lang w:val="hr-HR"/>
        </w:rPr>
        <w:t>ZAHTJEV ZA ZAŠTITU</w:t>
      </w:r>
    </w:p>
    <w:p w:rsidR="002C2402" w:rsidRPr="0083323D" w:rsidRDefault="002C2402" w:rsidP="002C2402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sym w:font="Wingdings" w:char="F06F"/>
      </w: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 Ugovor o profesionalnom igranju </w:t>
      </w:r>
    </w:p>
    <w:p w:rsidR="002C2402" w:rsidRPr="0083323D" w:rsidRDefault="002C2402" w:rsidP="002C2402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sym w:font="Wingdings" w:char="F06F"/>
      </w: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 Ugovor o igranju</w:t>
      </w:r>
      <w:r w:rsidR="0083323D">
        <w:rPr>
          <w:rFonts w:ascii="Tahoma" w:hAnsi="Tahoma" w:cs="Tahoma"/>
          <w:b/>
          <w:sz w:val="24"/>
          <w:szCs w:val="24"/>
          <w:lang w:val="hr-HR"/>
        </w:rPr>
        <w:t>/amaterskom igranju</w:t>
      </w:r>
    </w:p>
    <w:p w:rsidR="002C2402" w:rsidRPr="0083323D" w:rsidRDefault="002C2402" w:rsidP="002C2402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sym w:font="Wingdings" w:char="F06F"/>
      </w: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 Ugovor o </w:t>
      </w:r>
      <w:r w:rsidR="0083323D">
        <w:rPr>
          <w:rFonts w:ascii="Tahoma" w:hAnsi="Tahoma" w:cs="Tahoma"/>
          <w:b/>
          <w:sz w:val="24"/>
          <w:szCs w:val="24"/>
          <w:lang w:val="hr-HR"/>
        </w:rPr>
        <w:t>s</w:t>
      </w:r>
      <w:r w:rsidRPr="0083323D">
        <w:rPr>
          <w:rFonts w:ascii="Tahoma" w:hAnsi="Tahoma" w:cs="Tahoma"/>
          <w:b/>
          <w:sz w:val="24"/>
          <w:szCs w:val="24"/>
          <w:lang w:val="hr-HR"/>
        </w:rPr>
        <w:t>portskom usavršavanju</w:t>
      </w:r>
    </w:p>
    <w:p w:rsidR="00ED5751" w:rsidRPr="0083323D" w:rsidRDefault="00ED5751">
      <w:pPr>
        <w:spacing w:line="300" w:lineRule="atLeast"/>
        <w:rPr>
          <w:rFonts w:ascii="Tahoma" w:hAnsi="Tahoma" w:cs="Tahoma"/>
          <w:sz w:val="22"/>
          <w:szCs w:val="22"/>
          <w:lang w:val="hr-HR"/>
        </w:rPr>
      </w:pPr>
    </w:p>
    <w:p w:rsidR="00B468F7" w:rsidRPr="0083323D" w:rsidRDefault="00B468F7" w:rsidP="0083323D">
      <w:pPr>
        <w:spacing w:line="32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Podnositelj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 xml:space="preserve"> zahtjeva ___</w:t>
      </w:r>
      <w:r w:rsidR="0064057B" w:rsidRPr="0083323D">
        <w:rPr>
          <w:rFonts w:ascii="Tahoma" w:hAnsi="Tahoma" w:cs="Tahoma"/>
          <w:sz w:val="24"/>
          <w:szCs w:val="24"/>
          <w:lang w:val="hr-HR"/>
        </w:rPr>
        <w:t>___</w:t>
      </w:r>
      <w:r w:rsidR="00F553D5" w:rsidRPr="0083323D">
        <w:rPr>
          <w:rFonts w:ascii="Tahoma" w:hAnsi="Tahoma" w:cs="Tahoma"/>
          <w:sz w:val="24"/>
          <w:szCs w:val="24"/>
          <w:lang w:val="hr-HR"/>
        </w:rPr>
        <w:t>__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>_</w:t>
      </w:r>
      <w:r w:rsidR="00F553D5" w:rsidRPr="0083323D">
        <w:rPr>
          <w:rFonts w:ascii="Tahoma" w:hAnsi="Tahoma" w:cs="Tahoma"/>
          <w:sz w:val="24"/>
          <w:szCs w:val="24"/>
          <w:lang w:val="hr-HR"/>
        </w:rPr>
        <w:t>_________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>_______</w:t>
      </w:r>
      <w:r w:rsidR="005E1A38"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je kao igrač sa </w:t>
      </w:r>
      <w:r w:rsidR="0064057B" w:rsidRPr="0083323D">
        <w:rPr>
          <w:rFonts w:ascii="Tahoma" w:hAnsi="Tahoma" w:cs="Tahoma"/>
          <w:sz w:val="24"/>
          <w:szCs w:val="24"/>
          <w:lang w:val="hr-HR"/>
        </w:rPr>
        <w:t>KK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>_____</w:t>
      </w:r>
      <w:r w:rsidR="00F553D5" w:rsidRPr="0083323D">
        <w:rPr>
          <w:rFonts w:ascii="Tahoma" w:hAnsi="Tahoma" w:cs="Tahoma"/>
          <w:sz w:val="24"/>
          <w:szCs w:val="24"/>
          <w:lang w:val="hr-HR"/>
        </w:rPr>
        <w:t>___</w:t>
      </w:r>
      <w:r w:rsidR="0064057B" w:rsidRPr="0083323D">
        <w:rPr>
          <w:rFonts w:ascii="Tahoma" w:hAnsi="Tahoma" w:cs="Tahoma"/>
          <w:sz w:val="24"/>
          <w:szCs w:val="24"/>
          <w:lang w:val="hr-HR"/>
        </w:rPr>
        <w:t>____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>________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dana </w:t>
      </w:r>
      <w:r w:rsidR="0064057B" w:rsidRPr="0083323D">
        <w:rPr>
          <w:rFonts w:ascii="Tahoma" w:hAnsi="Tahoma" w:cs="Tahoma"/>
          <w:sz w:val="24"/>
          <w:szCs w:val="24"/>
          <w:lang w:val="hr-HR"/>
        </w:rPr>
        <w:t>______________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>_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zaključio</w:t>
      </w:r>
      <w:r w:rsidR="00B35476"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 w:rsidR="0051057B" w:rsidRPr="0083323D">
        <w:rPr>
          <w:rFonts w:ascii="Tahoma" w:hAnsi="Tahoma" w:cs="Tahoma"/>
          <w:sz w:val="24"/>
          <w:szCs w:val="24"/>
          <w:lang w:val="hr-HR"/>
        </w:rPr>
        <w:t>Ugovor o profesionalnom igranju/Ugovor o igranju</w:t>
      </w:r>
      <w:r w:rsidR="0083323D">
        <w:rPr>
          <w:rFonts w:ascii="Tahoma" w:hAnsi="Tahoma" w:cs="Tahoma"/>
          <w:sz w:val="24"/>
          <w:szCs w:val="24"/>
          <w:lang w:val="hr-HR"/>
        </w:rPr>
        <w:t xml:space="preserve"> – amaterskom igranju</w:t>
      </w:r>
      <w:r w:rsidR="0051057B" w:rsidRPr="0083323D">
        <w:rPr>
          <w:rFonts w:ascii="Tahoma" w:hAnsi="Tahoma" w:cs="Tahoma"/>
          <w:sz w:val="24"/>
          <w:szCs w:val="24"/>
          <w:lang w:val="hr-HR"/>
        </w:rPr>
        <w:t>/Ugovor o športskom usavršavanju.</w:t>
      </w:r>
    </w:p>
    <w:p w:rsidR="00B468F7" w:rsidRPr="0083323D" w:rsidRDefault="00B468F7" w:rsidP="0083323D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</w:p>
    <w:p w:rsidR="00B468F7" w:rsidRPr="0083323D" w:rsidRDefault="00B468F7" w:rsidP="0083323D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 xml:space="preserve">Od obveza ugovorenih Ugovorom 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>u sezoni 201</w:t>
      </w:r>
      <w:r w:rsidR="00242FCF">
        <w:rPr>
          <w:rFonts w:ascii="Tahoma" w:hAnsi="Tahoma" w:cs="Tahoma"/>
          <w:sz w:val="24"/>
          <w:szCs w:val="24"/>
          <w:lang w:val="hr-HR"/>
        </w:rPr>
        <w:t>9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>/</w:t>
      </w:r>
      <w:r w:rsidR="00242FCF">
        <w:rPr>
          <w:rFonts w:ascii="Tahoma" w:hAnsi="Tahoma" w:cs="Tahoma"/>
          <w:sz w:val="24"/>
          <w:szCs w:val="24"/>
          <w:lang w:val="hr-HR"/>
        </w:rPr>
        <w:t>20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 w:rsidR="00242FCF">
        <w:rPr>
          <w:rFonts w:ascii="Tahoma" w:hAnsi="Tahoma" w:cs="Tahoma"/>
          <w:sz w:val="24"/>
          <w:szCs w:val="24"/>
          <w:lang w:val="hr-HR"/>
        </w:rPr>
        <w:t>k</w:t>
      </w:r>
      <w:r w:rsidRPr="0083323D">
        <w:rPr>
          <w:rFonts w:ascii="Tahoma" w:hAnsi="Tahoma" w:cs="Tahoma"/>
          <w:sz w:val="24"/>
          <w:szCs w:val="24"/>
          <w:lang w:val="hr-HR"/>
        </w:rPr>
        <w:t>lub nije ispunio sljedeće:</w:t>
      </w:r>
    </w:p>
    <w:p w:rsidR="00B468F7" w:rsidRPr="0083323D" w:rsidRDefault="00B468F7">
      <w:pPr>
        <w:spacing w:line="300" w:lineRule="atLeast"/>
        <w:rPr>
          <w:rFonts w:ascii="Tahoma" w:hAnsi="Tahoma" w:cs="Tahoma"/>
          <w:sz w:val="24"/>
          <w:szCs w:val="24"/>
          <w:lang w:val="hr-HR"/>
        </w:rPr>
      </w:pPr>
    </w:p>
    <w:tbl>
      <w:tblPr>
        <w:tblStyle w:val="Obinatablica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F553D5" w:rsidRPr="0083323D" w:rsidTr="004A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one" w:sz="0" w:space="0" w:color="auto"/>
            </w:tcBorders>
            <w:vAlign w:val="center"/>
          </w:tcPr>
          <w:p w:rsidR="00F553D5" w:rsidRPr="0083323D" w:rsidRDefault="00F553D5" w:rsidP="004A6C3E">
            <w:pPr>
              <w:spacing w:line="300" w:lineRule="atLeast"/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</w:pPr>
            <w:r w:rsidRPr="0083323D"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  <w:t xml:space="preserve">Članak ugovora </w:t>
            </w:r>
          </w:p>
        </w:tc>
        <w:tc>
          <w:tcPr>
            <w:tcW w:w="8505" w:type="dxa"/>
            <w:tcBorders>
              <w:bottom w:val="none" w:sz="0" w:space="0" w:color="auto"/>
            </w:tcBorders>
            <w:vAlign w:val="center"/>
          </w:tcPr>
          <w:p w:rsidR="00F553D5" w:rsidRPr="0083323D" w:rsidRDefault="00F553D5" w:rsidP="004A6C3E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</w:pPr>
            <w:r w:rsidRPr="0083323D"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  <w:t>Novčani iznos ili druga obaveza koju klub nije ispunio</w:t>
            </w:r>
          </w:p>
        </w:tc>
      </w:tr>
      <w:tr w:rsidR="00ED34DA" w:rsidRPr="0083323D" w:rsidTr="004A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1A38" w:rsidRPr="0083323D" w:rsidRDefault="005E1A38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1A38" w:rsidRPr="0083323D" w:rsidRDefault="005E1A38" w:rsidP="00F553D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527AAF" w:rsidRPr="0083323D" w:rsidTr="004A6C3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27AAF" w:rsidRPr="0083323D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vAlign w:val="center"/>
          </w:tcPr>
          <w:p w:rsidR="00527AAF" w:rsidRPr="0083323D" w:rsidRDefault="00527AAF" w:rsidP="00F553D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527AAF" w:rsidRPr="0083323D" w:rsidTr="004A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7AAF" w:rsidRPr="0083323D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7AAF" w:rsidRPr="0083323D" w:rsidRDefault="00527AAF" w:rsidP="00F553D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527AAF" w:rsidRPr="0083323D" w:rsidTr="004A6C3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27AAF" w:rsidRPr="0083323D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vAlign w:val="center"/>
          </w:tcPr>
          <w:p w:rsidR="00527AAF" w:rsidRPr="0083323D" w:rsidRDefault="00527AAF" w:rsidP="00F553D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</w:tbl>
    <w:p w:rsidR="00B468F7" w:rsidRPr="0083323D" w:rsidRDefault="00B468F7" w:rsidP="002C2402">
      <w:pPr>
        <w:rPr>
          <w:rFonts w:ascii="Tahoma" w:hAnsi="Tahoma" w:cs="Tahoma"/>
          <w:sz w:val="16"/>
          <w:szCs w:val="16"/>
          <w:lang w:val="hr-HR"/>
        </w:rPr>
      </w:pPr>
    </w:p>
    <w:p w:rsidR="00B468F7" w:rsidRPr="0083323D" w:rsidRDefault="005E1A38" w:rsidP="00527AAF">
      <w:pPr>
        <w:spacing w:line="320" w:lineRule="atLeast"/>
        <w:rPr>
          <w:rFonts w:ascii="Tahoma" w:hAnsi="Tahoma" w:cs="Tahoma"/>
          <w:b/>
          <w:sz w:val="24"/>
          <w:szCs w:val="24"/>
          <w:lang w:val="hr-HR"/>
        </w:rPr>
      </w:pP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Ukupne neispunjene novčane obveze </w:t>
      </w:r>
      <w:r w:rsidR="00242FCF">
        <w:rPr>
          <w:rFonts w:ascii="Tahoma" w:hAnsi="Tahoma" w:cs="Tahoma"/>
          <w:b/>
          <w:sz w:val="24"/>
          <w:szCs w:val="24"/>
          <w:lang w:val="hr-HR"/>
        </w:rPr>
        <w:t>k</w:t>
      </w:r>
      <w:r w:rsidRPr="0083323D">
        <w:rPr>
          <w:rFonts w:ascii="Tahoma" w:hAnsi="Tahoma" w:cs="Tahoma"/>
          <w:b/>
          <w:sz w:val="24"/>
          <w:szCs w:val="24"/>
          <w:lang w:val="hr-HR"/>
        </w:rPr>
        <w:t>luba prema</w:t>
      </w:r>
      <w:r w:rsidR="007F2B6D" w:rsidRPr="0083323D">
        <w:rPr>
          <w:rFonts w:ascii="Tahoma" w:hAnsi="Tahoma" w:cs="Tahoma"/>
          <w:b/>
          <w:sz w:val="24"/>
          <w:szCs w:val="24"/>
          <w:lang w:val="hr-HR"/>
        </w:rPr>
        <w:t xml:space="preserve"> </w:t>
      </w:r>
      <w:r w:rsidR="00242FCF">
        <w:rPr>
          <w:rFonts w:ascii="Tahoma" w:hAnsi="Tahoma" w:cs="Tahoma"/>
          <w:b/>
          <w:sz w:val="24"/>
          <w:szCs w:val="24"/>
          <w:lang w:val="hr-HR"/>
        </w:rPr>
        <w:t>i</w:t>
      </w:r>
      <w:r w:rsidR="007F2B6D" w:rsidRPr="0083323D">
        <w:rPr>
          <w:rFonts w:ascii="Tahoma" w:hAnsi="Tahoma" w:cs="Tahoma"/>
          <w:b/>
          <w:sz w:val="24"/>
          <w:szCs w:val="24"/>
          <w:lang w:val="hr-HR"/>
        </w:rPr>
        <w:t xml:space="preserve">graču iznose </w:t>
      </w:r>
      <w:r w:rsidR="00527AAF" w:rsidRPr="0083323D">
        <w:rPr>
          <w:rFonts w:ascii="Tahoma" w:hAnsi="Tahoma" w:cs="Tahoma"/>
          <w:b/>
          <w:sz w:val="24"/>
          <w:szCs w:val="24"/>
          <w:lang w:val="hr-HR"/>
        </w:rPr>
        <w:t>__________ kn</w:t>
      </w:r>
    </w:p>
    <w:p w:rsidR="005078F8" w:rsidRPr="0083323D" w:rsidRDefault="00527AAF" w:rsidP="005078F8">
      <w:pPr>
        <w:spacing w:line="320" w:lineRule="atLeast"/>
        <w:jc w:val="center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bruto/neto</w:t>
      </w:r>
    </w:p>
    <w:p w:rsidR="00B468F7" w:rsidRPr="0083323D" w:rsidRDefault="00B468F7" w:rsidP="00527AAF">
      <w:pPr>
        <w:tabs>
          <w:tab w:val="decimal" w:pos="6096"/>
        </w:tabs>
        <w:spacing w:line="300" w:lineRule="atLeast"/>
        <w:rPr>
          <w:rFonts w:ascii="Tahoma" w:hAnsi="Tahoma" w:cs="Tahoma"/>
          <w:sz w:val="24"/>
          <w:szCs w:val="24"/>
          <w:lang w:val="hr-HR"/>
        </w:rPr>
      </w:pPr>
    </w:p>
    <w:p w:rsidR="00B468F7" w:rsidRPr="0083323D" w:rsidRDefault="005078F8" w:rsidP="009D1DCB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Predlaže se</w:t>
      </w:r>
      <w:r w:rsidR="0061522E"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 w:rsidR="00242FCF">
        <w:rPr>
          <w:rFonts w:ascii="Tahoma" w:hAnsi="Tahoma" w:cs="Tahoma"/>
          <w:sz w:val="24"/>
          <w:szCs w:val="24"/>
          <w:lang w:val="hr-HR"/>
        </w:rPr>
        <w:t xml:space="preserve">prvostupanjskom tijelu </w:t>
      </w:r>
      <w:r w:rsidRPr="0083323D">
        <w:rPr>
          <w:rFonts w:ascii="Tahoma" w:hAnsi="Tahoma" w:cs="Tahoma"/>
          <w:sz w:val="24"/>
          <w:szCs w:val="24"/>
          <w:lang w:val="hr-HR"/>
        </w:rPr>
        <w:t>naložiti</w:t>
      </w:r>
      <w:r w:rsidR="00AF3873" w:rsidRPr="00AF3873">
        <w:t xml:space="preserve"> </w:t>
      </w:r>
      <w:r w:rsidR="00AF3873" w:rsidRPr="00AF3873">
        <w:rPr>
          <w:rFonts w:ascii="Tahoma" w:hAnsi="Tahoma" w:cs="Tahoma"/>
          <w:sz w:val="24"/>
          <w:szCs w:val="24"/>
          <w:lang w:val="hr-HR"/>
        </w:rPr>
        <w:t>klubu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 xml:space="preserve"> plaćanje neispunjenih obveza iz Ugovora </w:t>
      </w:r>
      <w:r w:rsidRPr="0083323D">
        <w:rPr>
          <w:rFonts w:ascii="Tahoma" w:hAnsi="Tahoma" w:cs="Tahoma"/>
          <w:sz w:val="24"/>
          <w:szCs w:val="24"/>
          <w:lang w:val="hr-HR"/>
        </w:rPr>
        <w:t>pod prijetnjom nastupa pravni</w:t>
      </w:r>
      <w:r w:rsidR="009D1DCB" w:rsidRPr="0083323D">
        <w:rPr>
          <w:rFonts w:ascii="Tahoma" w:hAnsi="Tahoma" w:cs="Tahoma"/>
          <w:sz w:val="24"/>
          <w:szCs w:val="24"/>
          <w:lang w:val="hr-HR"/>
        </w:rPr>
        <w:t>h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posljedica predviđenih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 w:rsidRPr="0083323D">
        <w:rPr>
          <w:rFonts w:ascii="Tahoma" w:hAnsi="Tahoma" w:cs="Tahoma"/>
          <w:sz w:val="24"/>
          <w:szCs w:val="24"/>
          <w:lang w:val="hr-HR"/>
        </w:rPr>
        <w:t>člankom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 xml:space="preserve"> 9</w:t>
      </w:r>
      <w:r w:rsidR="001E4D68" w:rsidRPr="0083323D">
        <w:rPr>
          <w:rFonts w:ascii="Tahoma" w:hAnsi="Tahoma" w:cs="Tahoma"/>
          <w:sz w:val="24"/>
          <w:szCs w:val="24"/>
          <w:lang w:val="hr-HR"/>
        </w:rPr>
        <w:t>6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 xml:space="preserve">. Registracijskog </w:t>
      </w:r>
      <w:r w:rsidR="00184983" w:rsidRPr="0083323D">
        <w:rPr>
          <w:rFonts w:ascii="Tahoma" w:hAnsi="Tahoma" w:cs="Tahoma"/>
          <w:sz w:val="24"/>
          <w:szCs w:val="24"/>
          <w:lang w:val="hr-HR"/>
        </w:rPr>
        <w:t>pravilnika Hrvatskog košar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>k</w:t>
      </w:r>
      <w:r w:rsidR="00184983" w:rsidRPr="0083323D">
        <w:rPr>
          <w:rFonts w:ascii="Tahoma" w:hAnsi="Tahoma" w:cs="Tahoma"/>
          <w:sz w:val="24"/>
          <w:szCs w:val="24"/>
          <w:lang w:val="hr-HR"/>
        </w:rPr>
        <w:t>a</w:t>
      </w:r>
      <w:r w:rsidR="007F2B6D" w:rsidRPr="0083323D">
        <w:rPr>
          <w:rFonts w:ascii="Tahoma" w:hAnsi="Tahoma" w:cs="Tahoma"/>
          <w:sz w:val="24"/>
          <w:szCs w:val="24"/>
          <w:lang w:val="hr-HR"/>
        </w:rPr>
        <w:t>škog saveza</w:t>
      </w:r>
      <w:r w:rsidR="00184983" w:rsidRPr="0083323D">
        <w:rPr>
          <w:rFonts w:ascii="Tahoma" w:hAnsi="Tahoma" w:cs="Tahoma"/>
          <w:sz w:val="24"/>
          <w:szCs w:val="24"/>
          <w:lang w:val="hr-HR"/>
        </w:rPr>
        <w:t>.</w:t>
      </w:r>
    </w:p>
    <w:p w:rsidR="00ED5751" w:rsidRPr="0083323D" w:rsidRDefault="00ED5751" w:rsidP="0051057B">
      <w:pPr>
        <w:jc w:val="both"/>
        <w:rPr>
          <w:rFonts w:ascii="Tahoma" w:hAnsi="Tahoma" w:cs="Tahoma"/>
          <w:lang w:val="hr-HR"/>
        </w:rPr>
      </w:pPr>
    </w:p>
    <w:p w:rsidR="0061522E" w:rsidRPr="0083323D" w:rsidRDefault="0061522E" w:rsidP="009D1DCB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Uz zahtjev prilažem potvrdu o uplati pristojbe</w:t>
      </w:r>
      <w:r w:rsidR="00E03EC9" w:rsidRPr="0083323D">
        <w:rPr>
          <w:rFonts w:ascii="Tahoma" w:hAnsi="Tahoma" w:cs="Tahoma"/>
          <w:sz w:val="24"/>
          <w:szCs w:val="24"/>
          <w:lang w:val="hr-HR"/>
        </w:rPr>
        <w:t xml:space="preserve"> za zaštitu ugovora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u iznosu od 2.000</w:t>
      </w:r>
      <w:r w:rsidR="002C2402" w:rsidRPr="0083323D">
        <w:rPr>
          <w:rFonts w:ascii="Tahoma" w:hAnsi="Tahoma" w:cs="Tahoma"/>
          <w:sz w:val="24"/>
          <w:szCs w:val="24"/>
          <w:lang w:val="hr-HR"/>
        </w:rPr>
        <w:t>/1.000/300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kn </w:t>
      </w:r>
      <w:r w:rsidRPr="0083323D">
        <w:rPr>
          <w:rFonts w:ascii="Tahoma" w:hAnsi="Tahoma" w:cs="Tahoma"/>
          <w:sz w:val="24"/>
          <w:szCs w:val="24"/>
          <w:lang w:val="hr-HR" w:eastAsia="hr-HR"/>
        </w:rPr>
        <w:t xml:space="preserve">na račun Hrvatskog košarkaškog saveza </w:t>
      </w:r>
      <w:r w:rsidR="002C347D" w:rsidRPr="0083323D">
        <w:rPr>
          <w:rFonts w:ascii="Tahoma" w:hAnsi="Tahoma" w:cs="Tahoma"/>
          <w:sz w:val="24"/>
          <w:szCs w:val="24"/>
          <w:lang w:val="hr-HR" w:eastAsia="hr-HR"/>
        </w:rPr>
        <w:t>HR8123400091110888458</w:t>
      </w:r>
      <w:r w:rsidRPr="0083323D">
        <w:rPr>
          <w:rFonts w:ascii="Tahoma" w:hAnsi="Tahoma" w:cs="Tahoma"/>
          <w:sz w:val="24"/>
          <w:szCs w:val="24"/>
          <w:lang w:val="hr-HR" w:eastAsia="hr-HR"/>
        </w:rPr>
        <w:t>.</w:t>
      </w:r>
    </w:p>
    <w:p w:rsidR="00184983" w:rsidRPr="0083323D" w:rsidRDefault="00184983" w:rsidP="0051057B">
      <w:pPr>
        <w:rPr>
          <w:rFonts w:ascii="Tahoma" w:hAnsi="Tahoma" w:cs="Tahoma"/>
          <w:lang w:val="hr-HR"/>
        </w:rPr>
      </w:pPr>
    </w:p>
    <w:p w:rsidR="0061522E" w:rsidRPr="0083323D" w:rsidRDefault="0061522E" w:rsidP="0051057B">
      <w:pPr>
        <w:rPr>
          <w:rFonts w:ascii="Tahoma" w:hAnsi="Tahoma" w:cs="Tahoma"/>
          <w:lang w:val="hr-HR"/>
        </w:rPr>
      </w:pPr>
    </w:p>
    <w:p w:rsidR="00ED5751" w:rsidRPr="0083323D" w:rsidRDefault="00ED34DA" w:rsidP="00EE772B">
      <w:pPr>
        <w:tabs>
          <w:tab w:val="center" w:pos="2268"/>
          <w:tab w:val="center" w:pos="7655"/>
        </w:tabs>
        <w:spacing w:after="480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ab/>
      </w:r>
      <w:r w:rsidR="00ED5751" w:rsidRPr="0083323D">
        <w:rPr>
          <w:rFonts w:ascii="Tahoma" w:hAnsi="Tahoma" w:cs="Tahoma"/>
          <w:sz w:val="24"/>
          <w:szCs w:val="24"/>
          <w:lang w:val="hr-HR"/>
        </w:rPr>
        <w:t xml:space="preserve">Igrač </w:t>
      </w:r>
      <w:r w:rsidR="00527AAF" w:rsidRPr="0083323D">
        <w:rPr>
          <w:rFonts w:ascii="Tahoma" w:hAnsi="Tahoma" w:cs="Tahoma"/>
          <w:sz w:val="24"/>
          <w:szCs w:val="24"/>
          <w:lang w:val="hr-HR"/>
        </w:rPr>
        <w:t>__________________________</w:t>
      </w:r>
    </w:p>
    <w:p w:rsidR="00ED5751" w:rsidRPr="0083323D" w:rsidRDefault="00ED34DA" w:rsidP="00ED34D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ab/>
      </w:r>
      <w:r w:rsidR="00ED5751" w:rsidRPr="0083323D">
        <w:rPr>
          <w:rFonts w:ascii="Tahoma" w:hAnsi="Tahoma" w:cs="Tahoma"/>
          <w:sz w:val="24"/>
          <w:szCs w:val="24"/>
          <w:lang w:val="hr-HR"/>
        </w:rPr>
        <w:t>____________________</w:t>
      </w:r>
      <w:r w:rsidRPr="0083323D">
        <w:rPr>
          <w:rFonts w:ascii="Tahoma" w:hAnsi="Tahoma" w:cs="Tahoma"/>
          <w:sz w:val="24"/>
          <w:szCs w:val="24"/>
          <w:lang w:val="hr-HR"/>
        </w:rPr>
        <w:t>_</w:t>
      </w:r>
      <w:r w:rsidR="00ED5751" w:rsidRPr="0083323D">
        <w:rPr>
          <w:rFonts w:ascii="Tahoma" w:hAnsi="Tahoma" w:cs="Tahoma"/>
          <w:sz w:val="24"/>
          <w:szCs w:val="24"/>
          <w:lang w:val="hr-HR"/>
        </w:rPr>
        <w:t>___________</w:t>
      </w:r>
    </w:p>
    <w:p w:rsidR="00ED5751" w:rsidRPr="0083323D" w:rsidRDefault="00ED5751" w:rsidP="00ED34D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18"/>
          <w:szCs w:val="18"/>
          <w:lang w:val="hr-HR"/>
        </w:rPr>
      </w:pPr>
      <w:r w:rsidRPr="0083323D">
        <w:rPr>
          <w:rFonts w:ascii="Tahoma" w:hAnsi="Tahoma" w:cs="Tahoma"/>
          <w:sz w:val="18"/>
          <w:szCs w:val="18"/>
          <w:lang w:val="hr-HR"/>
        </w:rPr>
        <w:tab/>
        <w:t>(potpis)</w:t>
      </w:r>
    </w:p>
    <w:sectPr w:rsidR="00ED5751" w:rsidRPr="0083323D" w:rsidSect="0051057B">
      <w:type w:val="continuous"/>
      <w:pgSz w:w="11909" w:h="16834" w:code="9"/>
      <w:pgMar w:top="851" w:right="864" w:bottom="851" w:left="8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00B1"/>
    <w:multiLevelType w:val="hybridMultilevel"/>
    <w:tmpl w:val="5F106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6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76"/>
    <w:rsid w:val="00002E5E"/>
    <w:rsid w:val="000D20A3"/>
    <w:rsid w:val="000E6144"/>
    <w:rsid w:val="00184983"/>
    <w:rsid w:val="001E4D68"/>
    <w:rsid w:val="00214F85"/>
    <w:rsid w:val="00242FCF"/>
    <w:rsid w:val="002C2402"/>
    <w:rsid w:val="002C347D"/>
    <w:rsid w:val="00331E52"/>
    <w:rsid w:val="00362350"/>
    <w:rsid w:val="00390C4D"/>
    <w:rsid w:val="003D1821"/>
    <w:rsid w:val="004A6C3E"/>
    <w:rsid w:val="005078F8"/>
    <w:rsid w:val="0051057B"/>
    <w:rsid w:val="00527AAF"/>
    <w:rsid w:val="005D0AFD"/>
    <w:rsid w:val="005E1A38"/>
    <w:rsid w:val="005E5A1E"/>
    <w:rsid w:val="0061522E"/>
    <w:rsid w:val="00621012"/>
    <w:rsid w:val="0064057B"/>
    <w:rsid w:val="00780237"/>
    <w:rsid w:val="007F2B6D"/>
    <w:rsid w:val="008001CD"/>
    <w:rsid w:val="0083323D"/>
    <w:rsid w:val="008A3899"/>
    <w:rsid w:val="009D1DCB"/>
    <w:rsid w:val="009D4D8E"/>
    <w:rsid w:val="00AA09D4"/>
    <w:rsid w:val="00AF3873"/>
    <w:rsid w:val="00B35476"/>
    <w:rsid w:val="00B468F7"/>
    <w:rsid w:val="00B47A90"/>
    <w:rsid w:val="00B841EA"/>
    <w:rsid w:val="00D66B5F"/>
    <w:rsid w:val="00D82866"/>
    <w:rsid w:val="00DE503F"/>
    <w:rsid w:val="00DE6A92"/>
    <w:rsid w:val="00E03EC9"/>
    <w:rsid w:val="00E12793"/>
    <w:rsid w:val="00E573C3"/>
    <w:rsid w:val="00ED34DA"/>
    <w:rsid w:val="00ED5751"/>
    <w:rsid w:val="00EE772B"/>
    <w:rsid w:val="00F51E72"/>
    <w:rsid w:val="00F553D5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EFFB0"/>
  <w15:chartTrackingRefBased/>
  <w15:docId w15:val="{DDF670F3-17EE-49B7-8A87-E66A96B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RO_Century_Schoolbk" w:hAnsi="CRO_Century_Schoolbk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00" w:lineRule="atLeast"/>
      <w:jc w:val="both"/>
    </w:pPr>
    <w:rPr>
      <w:rFonts w:ascii="Times New Roman" w:hAnsi="Times New Roman"/>
      <w:sz w:val="22"/>
    </w:rPr>
  </w:style>
  <w:style w:type="character" w:styleId="Tekstrezerviranogmjesta">
    <w:name w:val="Placeholder Text"/>
    <w:basedOn w:val="Zadanifontodlomka"/>
    <w:uiPriority w:val="99"/>
    <w:semiHidden/>
    <w:rsid w:val="00214F85"/>
    <w:rPr>
      <w:color w:val="808080"/>
    </w:rPr>
  </w:style>
  <w:style w:type="character" w:customStyle="1" w:styleId="Stil1">
    <w:name w:val="Stil1"/>
    <w:basedOn w:val="Zadanifontodlomka"/>
    <w:rsid w:val="00B841EA"/>
    <w:rPr>
      <w:b/>
    </w:rPr>
  </w:style>
  <w:style w:type="table" w:styleId="Reetkatablice">
    <w:name w:val="Table Grid"/>
    <w:basedOn w:val="Obinatablica"/>
    <w:uiPriority w:val="39"/>
    <w:rsid w:val="005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Zadanifontodlomka"/>
    <w:uiPriority w:val="1"/>
    <w:rsid w:val="00331E52"/>
    <w:rPr>
      <w:rFonts w:ascii="Tahoma" w:hAnsi="Tahoma"/>
      <w:sz w:val="24"/>
    </w:rPr>
  </w:style>
  <w:style w:type="character" w:customStyle="1" w:styleId="Stil3">
    <w:name w:val="Stil3"/>
    <w:basedOn w:val="Zadanifontodlomka"/>
    <w:uiPriority w:val="1"/>
    <w:rsid w:val="00331E52"/>
    <w:rPr>
      <w:rFonts w:ascii="Tahoma" w:hAnsi="Tahoma"/>
      <w:b/>
      <w:sz w:val="24"/>
    </w:rPr>
  </w:style>
  <w:style w:type="character" w:styleId="Istaknutareferenca">
    <w:name w:val="Intense Reference"/>
    <w:basedOn w:val="Zadanifontodlomka"/>
    <w:uiPriority w:val="32"/>
    <w:qFormat/>
    <w:rsid w:val="00ED34DA"/>
    <w:rPr>
      <w:b/>
      <w:bCs/>
      <w:smallCaps/>
      <w:color w:val="5B9BD5" w:themeColor="accent1"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5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57B"/>
    <w:rPr>
      <w:rFonts w:ascii="Segoe UI" w:hAnsi="Segoe UI" w:cs="Segoe UI"/>
      <w:sz w:val="18"/>
      <w:szCs w:val="18"/>
      <w:lang w:val="en-US" w:eastAsia="en-US"/>
    </w:rPr>
  </w:style>
  <w:style w:type="table" w:styleId="Obinatablica2">
    <w:name w:val="Plain Table 2"/>
    <w:basedOn w:val="Obinatablica"/>
    <w:uiPriority w:val="42"/>
    <w:rsid w:val="00F553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tka\OneDrive%20-%20HRVATSKI%20KO&#352;ARKA&#352;KI%20SAVEZ\Documents\Obrasci\Rp17%20pametni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Rp17 pametni</Template>
  <TotalTime>110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RP-1</vt:lpstr>
      <vt:lpstr>  OBRAZAC RP-1</vt:lpstr>
    </vt:vector>
  </TitlesOfParts>
  <Company>HKS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RP-1</dc:title>
  <dc:subject/>
  <dc:creator>Vlatka</dc:creator>
  <cp:keywords/>
  <dc:description/>
  <cp:lastModifiedBy>Paula Hadžić</cp:lastModifiedBy>
  <cp:revision>21</cp:revision>
  <cp:lastPrinted>2016-08-24T11:48:00Z</cp:lastPrinted>
  <dcterms:created xsi:type="dcterms:W3CDTF">2016-08-23T11:41:00Z</dcterms:created>
  <dcterms:modified xsi:type="dcterms:W3CDTF">2020-07-01T11:27:00Z</dcterms:modified>
</cp:coreProperties>
</file>